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B52A7" w14:textId="347EAE02" w:rsidR="00076947" w:rsidRPr="00076947" w:rsidRDefault="00076947" w:rsidP="00076947">
      <w:pPr>
        <w:rPr>
          <w:rFonts w:ascii="Raleway SemiBold" w:hAnsi="Raleway SemiBold"/>
          <w:sz w:val="24"/>
          <w:szCs w:val="24"/>
        </w:rPr>
      </w:pPr>
      <w:r w:rsidRPr="00076947">
        <w:rPr>
          <w:rFonts w:ascii="Raleway SemiBold" w:hAnsi="Raleway SemiBold"/>
          <w:sz w:val="24"/>
          <w:szCs w:val="24"/>
        </w:rPr>
        <w:t>CA</w:t>
      </w:r>
      <w:r w:rsidR="007C43DB">
        <w:rPr>
          <w:rFonts w:ascii="Raleway SemiBold" w:hAnsi="Raleway SemiBold"/>
          <w:sz w:val="24"/>
          <w:szCs w:val="24"/>
        </w:rPr>
        <w:t xml:space="preserve"> </w:t>
      </w:r>
      <w:r w:rsidRPr="00076947">
        <w:rPr>
          <w:rFonts w:ascii="Raleway SemiBold" w:hAnsi="Raleway SemiBold"/>
          <w:sz w:val="24"/>
          <w:szCs w:val="24"/>
        </w:rPr>
        <w:t>FBLA Northern Section</w:t>
      </w:r>
    </w:p>
    <w:p w14:paraId="09EEC124" w14:textId="77777777" w:rsidR="00076947" w:rsidRPr="00076947" w:rsidRDefault="00076947" w:rsidP="00076947">
      <w:pPr>
        <w:rPr>
          <w:rFonts w:ascii="Raleway SemiBold" w:hAnsi="Raleway SemiBold"/>
          <w:sz w:val="24"/>
          <w:szCs w:val="24"/>
        </w:rPr>
      </w:pPr>
    </w:p>
    <w:p w14:paraId="2774334F" w14:textId="10D8C197" w:rsidR="00076947" w:rsidRPr="00076947" w:rsidRDefault="00076947" w:rsidP="00076947">
      <w:pPr>
        <w:rPr>
          <w:rFonts w:ascii="Raleway SemiBold" w:hAnsi="Raleway SemiBold"/>
          <w:sz w:val="24"/>
          <w:szCs w:val="24"/>
        </w:rPr>
      </w:pPr>
      <w:r w:rsidRPr="00076947">
        <w:rPr>
          <w:rFonts w:ascii="Raleway SemiBold" w:hAnsi="Raleway SemiBold"/>
          <w:sz w:val="24"/>
          <w:szCs w:val="24"/>
        </w:rPr>
        <w:t xml:space="preserve">Minutes of </w:t>
      </w:r>
      <w:r w:rsidR="00123BE2">
        <w:rPr>
          <w:rFonts w:ascii="Raleway SemiBold" w:hAnsi="Raleway SemiBold"/>
          <w:sz w:val="24"/>
          <w:szCs w:val="24"/>
        </w:rPr>
        <w:t>October</w:t>
      </w:r>
      <w:r w:rsidRPr="00076947">
        <w:rPr>
          <w:rFonts w:ascii="Raleway SemiBold" w:hAnsi="Raleway SemiBold"/>
          <w:sz w:val="24"/>
          <w:szCs w:val="24"/>
        </w:rPr>
        <w:t xml:space="preserve"> </w:t>
      </w:r>
      <w:r w:rsidR="00123BE2">
        <w:rPr>
          <w:rFonts w:ascii="Raleway SemiBold" w:hAnsi="Raleway SemiBold"/>
          <w:sz w:val="24"/>
          <w:szCs w:val="24"/>
        </w:rPr>
        <w:t>9</w:t>
      </w:r>
      <w:r w:rsidRPr="00076947">
        <w:rPr>
          <w:rFonts w:ascii="Raleway SemiBold" w:hAnsi="Raleway SemiBold"/>
          <w:sz w:val="24"/>
          <w:szCs w:val="24"/>
        </w:rPr>
        <w:t xml:space="preserve">, </w:t>
      </w:r>
      <w:r w:rsidR="00123BE2">
        <w:rPr>
          <w:rFonts w:ascii="Raleway SemiBold" w:hAnsi="Raleway SemiBold"/>
          <w:sz w:val="24"/>
          <w:szCs w:val="24"/>
        </w:rPr>
        <w:t>2019</w:t>
      </w:r>
    </w:p>
    <w:p w14:paraId="2FE11E24" w14:textId="77777777" w:rsidR="00076947" w:rsidRPr="00076947" w:rsidRDefault="00076947" w:rsidP="00076947">
      <w:pPr>
        <w:rPr>
          <w:rFonts w:ascii="Raleway SemiBold" w:hAnsi="Raleway SemiBold"/>
          <w:sz w:val="24"/>
          <w:szCs w:val="24"/>
        </w:rPr>
      </w:pPr>
    </w:p>
    <w:p w14:paraId="6A4E06A5" w14:textId="77777777" w:rsidR="00076947" w:rsidRPr="00076947" w:rsidRDefault="00076947" w:rsidP="00076947">
      <w:pPr>
        <w:jc w:val="left"/>
        <w:rPr>
          <w:rFonts w:ascii="Raleway SemiBold" w:hAnsi="Raleway SemiBold"/>
          <w:sz w:val="24"/>
          <w:szCs w:val="24"/>
        </w:rPr>
      </w:pPr>
      <w:r w:rsidRPr="00076947">
        <w:rPr>
          <w:rFonts w:ascii="Raleway SemiBold" w:hAnsi="Raleway SemiBold"/>
          <w:sz w:val="24"/>
          <w:szCs w:val="24"/>
        </w:rPr>
        <w:t>Call to Order</w:t>
      </w:r>
    </w:p>
    <w:p w14:paraId="4E61D14A" w14:textId="77777777" w:rsidR="00076947" w:rsidRPr="00076947" w:rsidRDefault="00076947" w:rsidP="00076947">
      <w:pPr>
        <w:jc w:val="left"/>
        <w:rPr>
          <w:rFonts w:ascii="Raleway SemiBold" w:hAnsi="Raleway SemiBold"/>
          <w:sz w:val="24"/>
          <w:szCs w:val="24"/>
        </w:rPr>
      </w:pPr>
    </w:p>
    <w:p w14:paraId="19A6EC8F" w14:textId="344F3C89" w:rsidR="00076947" w:rsidRPr="00076947" w:rsidRDefault="00076947" w:rsidP="00076947">
      <w:pPr>
        <w:jc w:val="left"/>
        <w:rPr>
          <w:rFonts w:ascii="Raleway Light" w:hAnsi="Raleway Light"/>
          <w:sz w:val="24"/>
          <w:szCs w:val="24"/>
        </w:rPr>
      </w:pPr>
      <w:r w:rsidRPr="00076947">
        <w:rPr>
          <w:rFonts w:ascii="Raleway Light" w:hAnsi="Raleway Light"/>
          <w:sz w:val="24"/>
          <w:szCs w:val="24"/>
        </w:rPr>
        <w:t xml:space="preserve">The meeting of the Northern Section Officer Team was called to order on </w:t>
      </w:r>
      <w:r w:rsidR="00123BE2">
        <w:rPr>
          <w:rFonts w:ascii="Raleway Light" w:hAnsi="Raleway Light"/>
          <w:sz w:val="24"/>
          <w:szCs w:val="24"/>
        </w:rPr>
        <w:t>Wednesday</w:t>
      </w:r>
      <w:r w:rsidRPr="00076947">
        <w:rPr>
          <w:rFonts w:ascii="Raleway Light" w:hAnsi="Raleway Light"/>
          <w:sz w:val="24"/>
          <w:szCs w:val="24"/>
        </w:rPr>
        <w:t xml:space="preserve">, </w:t>
      </w:r>
      <w:r w:rsidR="00123BE2">
        <w:rPr>
          <w:rFonts w:ascii="Raleway Light" w:hAnsi="Raleway Light"/>
          <w:sz w:val="24"/>
          <w:szCs w:val="24"/>
        </w:rPr>
        <w:t>October</w:t>
      </w:r>
      <w:r w:rsidRPr="00076947">
        <w:rPr>
          <w:rFonts w:ascii="Raleway Light" w:hAnsi="Raleway Light"/>
          <w:sz w:val="24"/>
          <w:szCs w:val="24"/>
        </w:rPr>
        <w:t xml:space="preserve"> </w:t>
      </w:r>
      <w:r w:rsidR="00123BE2">
        <w:rPr>
          <w:rFonts w:ascii="Raleway Light" w:hAnsi="Raleway Light"/>
          <w:sz w:val="24"/>
          <w:szCs w:val="24"/>
        </w:rPr>
        <w:t>9</w:t>
      </w:r>
      <w:r w:rsidRPr="00076947">
        <w:rPr>
          <w:rFonts w:ascii="Raleway Light" w:hAnsi="Raleway Light"/>
          <w:sz w:val="24"/>
          <w:szCs w:val="24"/>
        </w:rPr>
        <w:t xml:space="preserve">, </w:t>
      </w:r>
      <w:r w:rsidR="00123BE2">
        <w:rPr>
          <w:rFonts w:ascii="Raleway Light" w:hAnsi="Raleway Light"/>
          <w:sz w:val="24"/>
          <w:szCs w:val="24"/>
        </w:rPr>
        <w:t>2019</w:t>
      </w:r>
      <w:r w:rsidRPr="00076947">
        <w:rPr>
          <w:rFonts w:ascii="Raleway Light" w:hAnsi="Raleway Light"/>
          <w:sz w:val="24"/>
          <w:szCs w:val="24"/>
        </w:rPr>
        <w:t xml:space="preserve"> at </w:t>
      </w:r>
      <w:r w:rsidR="00123BE2">
        <w:rPr>
          <w:rFonts w:ascii="Raleway Light" w:hAnsi="Raleway Light"/>
          <w:sz w:val="24"/>
          <w:szCs w:val="24"/>
        </w:rPr>
        <w:t>3:35 p.m</w:t>
      </w:r>
      <w:r w:rsidRPr="00076947">
        <w:rPr>
          <w:rFonts w:ascii="Raleway Light" w:hAnsi="Raleway Light"/>
          <w:sz w:val="24"/>
          <w:szCs w:val="24"/>
        </w:rPr>
        <w:t>. President Kelsea Whiting called the meeting to order with Secretary Renee Wrysinski recording minutes.</w:t>
      </w:r>
    </w:p>
    <w:p w14:paraId="33CDFA46" w14:textId="77777777" w:rsidR="00076947" w:rsidRPr="00076947" w:rsidRDefault="00076947" w:rsidP="00076947">
      <w:pPr>
        <w:jc w:val="left"/>
        <w:rPr>
          <w:rFonts w:ascii="Raleway Light" w:hAnsi="Raleway Light"/>
          <w:sz w:val="24"/>
          <w:szCs w:val="24"/>
        </w:rPr>
      </w:pPr>
    </w:p>
    <w:p w14:paraId="00071E7C" w14:textId="77777777" w:rsidR="00076947" w:rsidRPr="00076947" w:rsidRDefault="00076947" w:rsidP="00076947">
      <w:pPr>
        <w:jc w:val="left"/>
        <w:rPr>
          <w:rFonts w:ascii="Raleway SemiBold" w:hAnsi="Raleway SemiBold"/>
          <w:sz w:val="24"/>
          <w:szCs w:val="24"/>
        </w:rPr>
      </w:pPr>
      <w:r w:rsidRPr="00076947">
        <w:rPr>
          <w:rFonts w:ascii="Raleway SemiBold" w:hAnsi="Raleway SemiBold"/>
          <w:sz w:val="24"/>
          <w:szCs w:val="24"/>
        </w:rPr>
        <w:t>Attendance</w:t>
      </w:r>
    </w:p>
    <w:p w14:paraId="2C29205D" w14:textId="77777777" w:rsidR="00076947" w:rsidRPr="00076947" w:rsidRDefault="00076947" w:rsidP="00076947">
      <w:pPr>
        <w:jc w:val="left"/>
        <w:rPr>
          <w:rFonts w:ascii="Raleway SemiBold" w:hAnsi="Raleway SemiBold"/>
          <w:sz w:val="24"/>
          <w:szCs w:val="24"/>
        </w:rPr>
      </w:pPr>
    </w:p>
    <w:p w14:paraId="40CB54CC" w14:textId="745E4C4A" w:rsidR="00076947" w:rsidRPr="00076947" w:rsidRDefault="00123BE2" w:rsidP="00076947">
      <w:p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All officers were in attendance.</w:t>
      </w:r>
    </w:p>
    <w:p w14:paraId="4DDE4B9B" w14:textId="77777777" w:rsidR="00076947" w:rsidRPr="00076947" w:rsidRDefault="00076947" w:rsidP="00076947">
      <w:pPr>
        <w:jc w:val="left"/>
        <w:rPr>
          <w:rFonts w:ascii="Raleway Light" w:hAnsi="Raleway Light"/>
          <w:sz w:val="24"/>
          <w:szCs w:val="24"/>
        </w:rPr>
      </w:pPr>
    </w:p>
    <w:p w14:paraId="64074B94" w14:textId="77777777" w:rsidR="00076947" w:rsidRPr="00076947" w:rsidRDefault="00076947" w:rsidP="00076947">
      <w:pPr>
        <w:jc w:val="left"/>
        <w:rPr>
          <w:rFonts w:ascii="Raleway SemiBold" w:hAnsi="Raleway SemiBold"/>
          <w:sz w:val="24"/>
          <w:szCs w:val="24"/>
        </w:rPr>
      </w:pPr>
      <w:r w:rsidRPr="00076947">
        <w:rPr>
          <w:rFonts w:ascii="Raleway SemiBold" w:hAnsi="Raleway SemiBold"/>
          <w:sz w:val="24"/>
          <w:szCs w:val="24"/>
        </w:rPr>
        <w:t>New Business</w:t>
      </w:r>
    </w:p>
    <w:p w14:paraId="06EB578B" w14:textId="77777777" w:rsidR="00076947" w:rsidRPr="00076947" w:rsidRDefault="00076947" w:rsidP="00076947">
      <w:pPr>
        <w:jc w:val="left"/>
        <w:rPr>
          <w:rFonts w:ascii="Raleway SemiBold" w:hAnsi="Raleway SemiBold"/>
          <w:sz w:val="24"/>
          <w:szCs w:val="24"/>
        </w:rPr>
      </w:pPr>
    </w:p>
    <w:p w14:paraId="0D8A1CC2" w14:textId="58E73305" w:rsidR="00076947" w:rsidRDefault="00D65EA6" w:rsidP="00076947">
      <w:p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LDI Workshop Run-Throughs:</w:t>
      </w:r>
    </w:p>
    <w:p w14:paraId="0773A51C" w14:textId="26D1363F" w:rsidR="00D65EA6" w:rsidRDefault="00D65EA6" w:rsidP="00076947">
      <w:p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Nitya: Nurturing the Money Tree</w:t>
      </w:r>
    </w:p>
    <w:p w14:paraId="431AC91B" w14:textId="71139351" w:rsidR="00D65EA6" w:rsidRDefault="007B2440" w:rsidP="00D65EA6">
      <w:pPr>
        <w:pStyle w:val="ListParagraph"/>
        <w:numPr>
          <w:ilvl w:val="0"/>
          <w:numId w:val="2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Expand on SMART goal, possibly add section to handout</w:t>
      </w:r>
      <w:r w:rsidR="001F4DB3">
        <w:rPr>
          <w:rFonts w:ascii="Raleway Light" w:hAnsi="Raleway Light"/>
          <w:sz w:val="24"/>
          <w:szCs w:val="24"/>
        </w:rPr>
        <w:t xml:space="preserve"> and set goal together</w:t>
      </w:r>
    </w:p>
    <w:p w14:paraId="0956FA00" w14:textId="4CD4E484" w:rsidR="007B2440" w:rsidRDefault="007B2440" w:rsidP="00D65EA6">
      <w:pPr>
        <w:pStyle w:val="ListParagraph"/>
        <w:numPr>
          <w:ilvl w:val="0"/>
          <w:numId w:val="2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Use more consistent fonts</w:t>
      </w:r>
    </w:p>
    <w:p w14:paraId="1E4F85FB" w14:textId="20494DE6" w:rsidR="007B2440" w:rsidRDefault="007B2440" w:rsidP="00D65EA6">
      <w:pPr>
        <w:pStyle w:val="ListParagraph"/>
        <w:numPr>
          <w:ilvl w:val="0"/>
          <w:numId w:val="2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Fix budget accuracy</w:t>
      </w:r>
    </w:p>
    <w:p w14:paraId="373E42E7" w14:textId="606809BA" w:rsidR="001F4DB3" w:rsidRDefault="001F4DB3" w:rsidP="00D65EA6">
      <w:pPr>
        <w:pStyle w:val="ListParagraph"/>
        <w:numPr>
          <w:ilvl w:val="0"/>
          <w:numId w:val="2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Change picture on picture on earnings slide</w:t>
      </w:r>
    </w:p>
    <w:p w14:paraId="1249FCD7" w14:textId="45846F95" w:rsidR="001F4DB3" w:rsidRDefault="001F4DB3" w:rsidP="00D65EA6">
      <w:pPr>
        <w:pStyle w:val="ListParagraph"/>
        <w:numPr>
          <w:ilvl w:val="0"/>
          <w:numId w:val="2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Get rid of italics on earnings slide</w:t>
      </w:r>
    </w:p>
    <w:p w14:paraId="04B97103" w14:textId="005E6CA8" w:rsidR="001F4DB3" w:rsidRDefault="001F4DB3" w:rsidP="00D65EA6">
      <w:pPr>
        <w:pStyle w:val="ListParagraph"/>
        <w:numPr>
          <w:ilvl w:val="0"/>
          <w:numId w:val="2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Explain concept of interest</w:t>
      </w:r>
    </w:p>
    <w:p w14:paraId="417B2559" w14:textId="71CD4246" w:rsidR="001F4DB3" w:rsidRDefault="001F4DB3" w:rsidP="00D65EA6">
      <w:pPr>
        <w:pStyle w:val="ListParagraph"/>
        <w:numPr>
          <w:ilvl w:val="0"/>
          <w:numId w:val="2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Add debt calculator</w:t>
      </w:r>
      <w:bookmarkStart w:id="0" w:name="_GoBack"/>
      <w:bookmarkEnd w:id="0"/>
    </w:p>
    <w:p w14:paraId="6A745A2F" w14:textId="38AD72EC" w:rsidR="001F4DB3" w:rsidRDefault="001F4DB3" w:rsidP="00D65EA6">
      <w:pPr>
        <w:pStyle w:val="ListParagraph"/>
        <w:numPr>
          <w:ilvl w:val="0"/>
          <w:numId w:val="2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Change font on budgeting slide</w:t>
      </w:r>
    </w:p>
    <w:p w14:paraId="711E9356" w14:textId="58475CD4" w:rsidR="001F4DB3" w:rsidRDefault="001F4DB3" w:rsidP="00D65EA6">
      <w:pPr>
        <w:pStyle w:val="ListParagraph"/>
        <w:numPr>
          <w:ilvl w:val="0"/>
          <w:numId w:val="2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Narrow down number of fonts throughout</w:t>
      </w:r>
    </w:p>
    <w:p w14:paraId="44C106F5" w14:textId="5ECC7DE5" w:rsidR="001F4DB3" w:rsidRDefault="001F4DB3" w:rsidP="00D65EA6">
      <w:pPr>
        <w:pStyle w:val="ListParagraph"/>
        <w:numPr>
          <w:ilvl w:val="0"/>
          <w:numId w:val="2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Explain what taxes are used for</w:t>
      </w:r>
    </w:p>
    <w:p w14:paraId="4396CEC6" w14:textId="17078F94" w:rsidR="001F4DB3" w:rsidRDefault="001F4DB3" w:rsidP="001F4DB3">
      <w:pPr>
        <w:pStyle w:val="ListParagraph"/>
        <w:numPr>
          <w:ilvl w:val="0"/>
          <w:numId w:val="2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Wants vs. needs activity</w:t>
      </w:r>
    </w:p>
    <w:p w14:paraId="181BCBB4" w14:textId="4445DF5B" w:rsidR="001F4DB3" w:rsidRDefault="001F4DB3" w:rsidP="001F4DB3">
      <w:pPr>
        <w:pStyle w:val="ListParagraph"/>
        <w:numPr>
          <w:ilvl w:val="0"/>
          <w:numId w:val="2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Explain Mint app</w:t>
      </w:r>
    </w:p>
    <w:p w14:paraId="479675EF" w14:textId="42C04077" w:rsidR="001F4DB3" w:rsidRPr="001F4DB3" w:rsidRDefault="001F4DB3" w:rsidP="001F4DB3">
      <w:pPr>
        <w:pStyle w:val="ListParagraph"/>
        <w:numPr>
          <w:ilvl w:val="0"/>
          <w:numId w:val="2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Make pro/con list style consistent on budget app slides</w:t>
      </w:r>
    </w:p>
    <w:p w14:paraId="5BC1A774" w14:textId="1AB2B346" w:rsidR="007B2440" w:rsidRDefault="007B2440" w:rsidP="00D65EA6">
      <w:pPr>
        <w:pStyle w:val="ListParagraph"/>
        <w:numPr>
          <w:ilvl w:val="0"/>
          <w:numId w:val="2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Make formatting more consistent with apps</w:t>
      </w:r>
    </w:p>
    <w:p w14:paraId="549434C2" w14:textId="190B762A" w:rsidR="00984E14" w:rsidRDefault="00984E14" w:rsidP="00D65EA6">
      <w:pPr>
        <w:pStyle w:val="ListParagraph"/>
        <w:numPr>
          <w:ilvl w:val="0"/>
          <w:numId w:val="2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Less variety among transitions</w:t>
      </w:r>
    </w:p>
    <w:p w14:paraId="45B1E10F" w14:textId="213B8142" w:rsidR="007B2440" w:rsidRDefault="007B2440" w:rsidP="007B2440">
      <w:p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Kelsea:</w:t>
      </w:r>
      <w:r w:rsidR="00AD7533">
        <w:rPr>
          <w:rFonts w:ascii="Raleway Light" w:hAnsi="Raleway Light"/>
          <w:sz w:val="24"/>
          <w:szCs w:val="24"/>
        </w:rPr>
        <w:t xml:space="preserve"> Picture This!</w:t>
      </w:r>
    </w:p>
    <w:p w14:paraId="0DE21CC7" w14:textId="2E298110" w:rsidR="007B2440" w:rsidRDefault="007B2440" w:rsidP="007B2440">
      <w:pPr>
        <w:pStyle w:val="ListParagraph"/>
        <w:numPr>
          <w:ilvl w:val="0"/>
          <w:numId w:val="2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Fix slide order</w:t>
      </w:r>
    </w:p>
    <w:p w14:paraId="0263D83C" w14:textId="4408F24E" w:rsidR="007B2440" w:rsidRPr="007B2440" w:rsidRDefault="005C1AC3" w:rsidP="007B2440">
      <w:pPr>
        <w:pStyle w:val="ListParagraph"/>
        <w:numPr>
          <w:ilvl w:val="0"/>
          <w:numId w:val="2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Use laser less</w:t>
      </w:r>
    </w:p>
    <w:p w14:paraId="2A37C3B7" w14:textId="08A06F7F" w:rsidR="007B2440" w:rsidRDefault="007B2440" w:rsidP="007B2440">
      <w:pPr>
        <w:pStyle w:val="ListParagraph"/>
        <w:numPr>
          <w:ilvl w:val="0"/>
          <w:numId w:val="2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Add info about LinkedIn to add time</w:t>
      </w:r>
    </w:p>
    <w:p w14:paraId="1260EB3A" w14:textId="74231C9F" w:rsidR="007B2440" w:rsidRDefault="007B2440" w:rsidP="007B2440">
      <w:pPr>
        <w:pStyle w:val="ListParagraph"/>
        <w:numPr>
          <w:ilvl w:val="1"/>
          <w:numId w:val="2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Bio, experience, certifications, awards, app, projects, skill verification</w:t>
      </w:r>
      <w:r w:rsidR="00A00908">
        <w:rPr>
          <w:rFonts w:ascii="Raleway Light" w:hAnsi="Raleway Light"/>
          <w:sz w:val="24"/>
          <w:szCs w:val="24"/>
        </w:rPr>
        <w:t xml:space="preserve">, </w:t>
      </w:r>
      <w:proofErr w:type="spellStart"/>
      <w:r w:rsidR="00A00908">
        <w:rPr>
          <w:rFonts w:ascii="Raleway Light" w:hAnsi="Raleway Light"/>
          <w:sz w:val="24"/>
          <w:szCs w:val="24"/>
        </w:rPr>
        <w:t>etc</w:t>
      </w:r>
      <w:proofErr w:type="spellEnd"/>
    </w:p>
    <w:p w14:paraId="3CE3C8A7" w14:textId="69657D46" w:rsidR="007B2440" w:rsidRDefault="007B2440" w:rsidP="007B2440">
      <w:pPr>
        <w:pStyle w:val="ListParagraph"/>
        <w:numPr>
          <w:ilvl w:val="0"/>
          <w:numId w:val="2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Make font bigger on planning apps</w:t>
      </w:r>
      <w:r w:rsidR="00A00908">
        <w:rPr>
          <w:rFonts w:ascii="Raleway Light" w:hAnsi="Raleway Light"/>
          <w:sz w:val="24"/>
          <w:szCs w:val="24"/>
        </w:rPr>
        <w:t xml:space="preserve"> slide</w:t>
      </w:r>
    </w:p>
    <w:p w14:paraId="580B0019" w14:textId="51C59E97" w:rsidR="007B2440" w:rsidRDefault="007B2440" w:rsidP="007B2440">
      <w:pPr>
        <w:pStyle w:val="ListParagraph"/>
        <w:numPr>
          <w:ilvl w:val="0"/>
          <w:numId w:val="2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Get rid of paragraph</w:t>
      </w:r>
    </w:p>
    <w:p w14:paraId="7A792B48" w14:textId="061A67D6" w:rsidR="007B2440" w:rsidRPr="007B2440" w:rsidRDefault="007B2440" w:rsidP="007B2440">
      <w:pPr>
        <w:pStyle w:val="ListParagraph"/>
        <w:numPr>
          <w:ilvl w:val="0"/>
          <w:numId w:val="2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lastRenderedPageBreak/>
        <w:t xml:space="preserve">Bring incentive </w:t>
      </w:r>
      <w:r w:rsidRPr="007B2440">
        <w:rPr>
          <w:rFonts w:ascii="Raleway Light" w:hAnsi="Raleway Light"/>
          <w:sz w:val="24"/>
          <w:szCs w:val="24"/>
        </w:rPr>
        <w:t>for participation</w:t>
      </w:r>
    </w:p>
    <w:p w14:paraId="7F68B740" w14:textId="1F9CB15C" w:rsidR="007B2440" w:rsidRDefault="007B2440" w:rsidP="007B2440">
      <w:pPr>
        <w:pStyle w:val="ListParagraph"/>
        <w:numPr>
          <w:ilvl w:val="0"/>
          <w:numId w:val="2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Example of staggered quotes</w:t>
      </w:r>
      <w:r w:rsidR="00A00908">
        <w:rPr>
          <w:rFonts w:ascii="Raleway Light" w:hAnsi="Raleway Light"/>
          <w:sz w:val="24"/>
          <w:szCs w:val="24"/>
        </w:rPr>
        <w:t xml:space="preserve"> in Instagram grid</w:t>
      </w:r>
    </w:p>
    <w:p w14:paraId="41B5C202" w14:textId="666908AB" w:rsidR="007B2440" w:rsidRPr="007B2440" w:rsidRDefault="007B2440" w:rsidP="007B2440">
      <w:pPr>
        <w:pStyle w:val="ListParagraph"/>
        <w:numPr>
          <w:ilvl w:val="0"/>
          <w:numId w:val="2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Mention no private accounts</w:t>
      </w:r>
      <w:r w:rsidR="00A00908">
        <w:rPr>
          <w:rFonts w:ascii="Raleway Light" w:hAnsi="Raleway Light"/>
          <w:sz w:val="24"/>
          <w:szCs w:val="24"/>
        </w:rPr>
        <w:t xml:space="preserve"> on LinkedIn</w:t>
      </w:r>
    </w:p>
    <w:p w14:paraId="389D297F" w14:textId="7BD0770A" w:rsidR="00D65EA6" w:rsidRDefault="00D65EA6" w:rsidP="00076947">
      <w:pPr>
        <w:jc w:val="left"/>
        <w:rPr>
          <w:rFonts w:ascii="Raleway Light" w:hAnsi="Raleway Light"/>
          <w:sz w:val="24"/>
          <w:szCs w:val="24"/>
        </w:rPr>
      </w:pPr>
      <w:proofErr w:type="spellStart"/>
      <w:r>
        <w:rPr>
          <w:rFonts w:ascii="Raleway Light" w:hAnsi="Raleway Light"/>
          <w:sz w:val="24"/>
          <w:szCs w:val="24"/>
        </w:rPr>
        <w:t>Shahil</w:t>
      </w:r>
      <w:proofErr w:type="spellEnd"/>
      <w:r>
        <w:rPr>
          <w:rFonts w:ascii="Raleway Light" w:hAnsi="Raleway Light"/>
          <w:sz w:val="24"/>
          <w:szCs w:val="24"/>
        </w:rPr>
        <w:t>: Mind Telepathy</w:t>
      </w:r>
    </w:p>
    <w:p w14:paraId="33F9A318" w14:textId="10426E4E" w:rsidR="00D65EA6" w:rsidRDefault="00074A0D" w:rsidP="00D65EA6">
      <w:pPr>
        <w:pStyle w:val="ListParagraph"/>
        <w:numPr>
          <w:ilvl w:val="0"/>
          <w:numId w:val="1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Have people</w:t>
      </w:r>
      <w:r w:rsidR="00121E0B">
        <w:rPr>
          <w:rFonts w:ascii="Raleway Light" w:hAnsi="Raleway Light"/>
          <w:sz w:val="24"/>
          <w:szCs w:val="24"/>
        </w:rPr>
        <w:t xml:space="preserve"> stand back to back and</w:t>
      </w:r>
      <w:r>
        <w:rPr>
          <w:rFonts w:ascii="Raleway Light" w:hAnsi="Raleway Light"/>
          <w:sz w:val="24"/>
          <w:szCs w:val="24"/>
        </w:rPr>
        <w:t xml:space="preserve"> not close their eyes during blindfold activity</w:t>
      </w:r>
    </w:p>
    <w:p w14:paraId="3BD058F9" w14:textId="56778D88" w:rsidR="00074A0D" w:rsidRDefault="00074A0D" w:rsidP="00D65EA6">
      <w:pPr>
        <w:pStyle w:val="ListParagraph"/>
        <w:numPr>
          <w:ilvl w:val="0"/>
          <w:numId w:val="1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 xml:space="preserve">Change orange </w:t>
      </w:r>
      <w:r w:rsidR="00A00908">
        <w:rPr>
          <w:rFonts w:ascii="Raleway Light" w:hAnsi="Raleway Light"/>
          <w:sz w:val="24"/>
          <w:szCs w:val="24"/>
        </w:rPr>
        <w:t>on</w:t>
      </w:r>
      <w:r>
        <w:rPr>
          <w:rFonts w:ascii="Raleway Light" w:hAnsi="Raleway Light"/>
          <w:sz w:val="24"/>
          <w:szCs w:val="24"/>
        </w:rPr>
        <w:t xml:space="preserve"> personality</w:t>
      </w:r>
      <w:r w:rsidR="00A00908">
        <w:rPr>
          <w:rFonts w:ascii="Raleway Light" w:hAnsi="Raleway Light"/>
          <w:sz w:val="24"/>
          <w:szCs w:val="24"/>
        </w:rPr>
        <w:t xml:space="preserve"> slide</w:t>
      </w:r>
      <w:r>
        <w:rPr>
          <w:rFonts w:ascii="Raleway Light" w:hAnsi="Raleway Light"/>
          <w:sz w:val="24"/>
          <w:szCs w:val="24"/>
        </w:rPr>
        <w:t xml:space="preserve"> to </w:t>
      </w:r>
      <w:r w:rsidR="00A00908">
        <w:rPr>
          <w:rFonts w:ascii="Raleway Light" w:hAnsi="Raleway Light"/>
          <w:sz w:val="24"/>
          <w:szCs w:val="24"/>
        </w:rPr>
        <w:t>be</w:t>
      </w:r>
      <w:r>
        <w:rPr>
          <w:rFonts w:ascii="Raleway Light" w:hAnsi="Raleway Light"/>
          <w:sz w:val="24"/>
          <w:szCs w:val="24"/>
        </w:rPr>
        <w:t xml:space="preserve"> more orange</w:t>
      </w:r>
    </w:p>
    <w:p w14:paraId="1341D1FD" w14:textId="4B5DA81E" w:rsidR="00074A0D" w:rsidRDefault="00074A0D" w:rsidP="00D65EA6">
      <w:pPr>
        <w:pStyle w:val="ListParagraph"/>
        <w:numPr>
          <w:ilvl w:val="0"/>
          <w:numId w:val="1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Match personality types to characters or celebrities</w:t>
      </w:r>
    </w:p>
    <w:p w14:paraId="6307715F" w14:textId="33D37215" w:rsidR="00074A0D" w:rsidRDefault="00074A0D" w:rsidP="00D65EA6">
      <w:pPr>
        <w:pStyle w:val="ListParagraph"/>
        <w:numPr>
          <w:ilvl w:val="0"/>
          <w:numId w:val="1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Make an instruction slide for guessing personality types</w:t>
      </w:r>
    </w:p>
    <w:p w14:paraId="51CC7169" w14:textId="686992F0" w:rsidR="00074A0D" w:rsidRDefault="00074A0D" w:rsidP="00D65EA6">
      <w:pPr>
        <w:pStyle w:val="ListParagraph"/>
        <w:numPr>
          <w:ilvl w:val="0"/>
          <w:numId w:val="1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Practice silent library activity with a class</w:t>
      </w:r>
    </w:p>
    <w:p w14:paraId="3536EDFC" w14:textId="0CCE7C30" w:rsidR="00074A0D" w:rsidRDefault="00074A0D" w:rsidP="00D65EA6">
      <w:pPr>
        <w:pStyle w:val="ListParagraph"/>
        <w:numPr>
          <w:ilvl w:val="0"/>
          <w:numId w:val="1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Silent library changes</w:t>
      </w:r>
    </w:p>
    <w:p w14:paraId="687EE752" w14:textId="6CE86590" w:rsidR="00074A0D" w:rsidRDefault="00074A0D" w:rsidP="00074A0D">
      <w:pPr>
        <w:pStyle w:val="ListParagraph"/>
        <w:numPr>
          <w:ilvl w:val="1"/>
          <w:numId w:val="1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Fill out opinions at very beginning, group to be in front chosen during the personality type activity work type</w:t>
      </w:r>
    </w:p>
    <w:p w14:paraId="52BF20F3" w14:textId="16367D89" w:rsidR="00074A0D" w:rsidRDefault="00A00908" w:rsidP="00074A0D">
      <w:pPr>
        <w:pStyle w:val="ListParagraph"/>
        <w:numPr>
          <w:ilvl w:val="0"/>
          <w:numId w:val="1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 xml:space="preserve">Change </w:t>
      </w:r>
      <w:r w:rsidR="00121E0B">
        <w:rPr>
          <w:rFonts w:ascii="Raleway Light" w:hAnsi="Raleway Light"/>
          <w:sz w:val="24"/>
          <w:szCs w:val="24"/>
        </w:rPr>
        <w:t>“</w:t>
      </w:r>
      <w:r>
        <w:rPr>
          <w:rFonts w:ascii="Raleway Light" w:hAnsi="Raleway Light"/>
          <w:sz w:val="24"/>
          <w:szCs w:val="24"/>
        </w:rPr>
        <w:t>r</w:t>
      </w:r>
      <w:r w:rsidR="00074A0D">
        <w:rPr>
          <w:rFonts w:ascii="Raleway Light" w:hAnsi="Raleway Light"/>
          <w:sz w:val="24"/>
          <w:szCs w:val="24"/>
        </w:rPr>
        <w:t>each to a decision</w:t>
      </w:r>
      <w:r w:rsidR="00121E0B">
        <w:rPr>
          <w:rFonts w:ascii="Raleway Light" w:hAnsi="Raleway Light"/>
          <w:sz w:val="24"/>
          <w:szCs w:val="24"/>
        </w:rPr>
        <w:t>”</w:t>
      </w:r>
      <w:r w:rsidR="00074A0D">
        <w:rPr>
          <w:rFonts w:ascii="Raleway Light" w:hAnsi="Raleway Light"/>
          <w:sz w:val="24"/>
          <w:szCs w:val="24"/>
        </w:rPr>
        <w:t xml:space="preserve"> to </w:t>
      </w:r>
      <w:r w:rsidR="00121E0B">
        <w:rPr>
          <w:rFonts w:ascii="Raleway Light" w:hAnsi="Raleway Light"/>
          <w:sz w:val="24"/>
          <w:szCs w:val="24"/>
        </w:rPr>
        <w:t>“</w:t>
      </w:r>
      <w:r w:rsidR="00074A0D">
        <w:rPr>
          <w:rFonts w:ascii="Raleway Light" w:hAnsi="Raleway Light"/>
          <w:sz w:val="24"/>
          <w:szCs w:val="24"/>
        </w:rPr>
        <w:t>reach a decision</w:t>
      </w:r>
      <w:r w:rsidR="00121E0B">
        <w:rPr>
          <w:rFonts w:ascii="Raleway Light" w:hAnsi="Raleway Light"/>
          <w:sz w:val="24"/>
          <w:szCs w:val="24"/>
        </w:rPr>
        <w:t>”</w:t>
      </w:r>
    </w:p>
    <w:p w14:paraId="437ABBB3" w14:textId="1753A12A" w:rsidR="00121E0B" w:rsidRDefault="00121E0B" w:rsidP="00074A0D">
      <w:pPr>
        <w:pStyle w:val="ListParagraph"/>
        <w:numPr>
          <w:ilvl w:val="0"/>
          <w:numId w:val="1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Match circle colors on types of communication slide to styles</w:t>
      </w:r>
    </w:p>
    <w:p w14:paraId="06D6601E" w14:textId="5E879402" w:rsidR="00074A0D" w:rsidRDefault="00074A0D" w:rsidP="00074A0D">
      <w:pPr>
        <w:pStyle w:val="ListParagraph"/>
        <w:numPr>
          <w:ilvl w:val="0"/>
          <w:numId w:val="1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Show Ellen and President Bush video</w:t>
      </w:r>
    </w:p>
    <w:p w14:paraId="1245E8B2" w14:textId="75A83869" w:rsidR="00074A0D" w:rsidRDefault="00074A0D" w:rsidP="00074A0D">
      <w:pPr>
        <w:pStyle w:val="ListParagraph"/>
        <w:numPr>
          <w:ilvl w:val="0"/>
          <w:numId w:val="1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Define direction between negotiation with different opinions and reading body language</w:t>
      </w:r>
    </w:p>
    <w:p w14:paraId="1C799780" w14:textId="77777777" w:rsidR="00074A0D" w:rsidRDefault="00074A0D" w:rsidP="00074A0D">
      <w:pPr>
        <w:pStyle w:val="ListParagraph"/>
        <w:numPr>
          <w:ilvl w:val="0"/>
          <w:numId w:val="1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Connect title to rest of workshop</w:t>
      </w:r>
    </w:p>
    <w:p w14:paraId="51890210" w14:textId="26B818BE" w:rsidR="00074A0D" w:rsidRDefault="00074A0D" w:rsidP="00074A0D">
      <w:pPr>
        <w:pStyle w:val="ListParagraph"/>
        <w:numPr>
          <w:ilvl w:val="0"/>
          <w:numId w:val="1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Increase consistency throughout</w:t>
      </w:r>
    </w:p>
    <w:p w14:paraId="7F99F0F9" w14:textId="5F8E5697" w:rsidR="00074A0D" w:rsidRDefault="00074A0D" w:rsidP="00074A0D">
      <w:pPr>
        <w:pStyle w:val="ListParagraph"/>
        <w:numPr>
          <w:ilvl w:val="0"/>
          <w:numId w:val="1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Narrow down topics to one overarching theme</w:t>
      </w:r>
    </w:p>
    <w:p w14:paraId="729CB7CB" w14:textId="65B4F8FE" w:rsidR="00121E0B" w:rsidRDefault="00121E0B" w:rsidP="00074A0D">
      <w:pPr>
        <w:pStyle w:val="ListParagraph"/>
        <w:numPr>
          <w:ilvl w:val="0"/>
          <w:numId w:val="1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Know your material</w:t>
      </w:r>
    </w:p>
    <w:p w14:paraId="6AC11DAF" w14:textId="6B078948" w:rsidR="00121E0B" w:rsidRDefault="00121E0B" w:rsidP="00074A0D">
      <w:pPr>
        <w:pStyle w:val="ListParagraph"/>
        <w:numPr>
          <w:ilvl w:val="0"/>
          <w:numId w:val="1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Add “Bro’s” to “Dutch”</w:t>
      </w:r>
    </w:p>
    <w:p w14:paraId="0A93DAB3" w14:textId="2EE73A85" w:rsidR="00074A0D" w:rsidRDefault="00074A0D" w:rsidP="00074A0D">
      <w:pPr>
        <w:pStyle w:val="ListParagraph"/>
        <w:numPr>
          <w:ilvl w:val="0"/>
          <w:numId w:val="1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Present in class multiple times and confirm with Ms. Cummings</w:t>
      </w:r>
    </w:p>
    <w:p w14:paraId="77BCDAC0" w14:textId="57B0B0A8" w:rsidR="00074A0D" w:rsidRDefault="00074A0D" w:rsidP="00074A0D">
      <w:pPr>
        <w:pStyle w:val="ListParagraph"/>
        <w:numPr>
          <w:ilvl w:val="0"/>
          <w:numId w:val="1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Make changes to theme by</w:t>
      </w:r>
      <w:r w:rsidR="00F430DF">
        <w:rPr>
          <w:rFonts w:ascii="Raleway Light" w:hAnsi="Raleway Light"/>
          <w:sz w:val="24"/>
          <w:szCs w:val="24"/>
        </w:rPr>
        <w:t xml:space="preserve"> Monday 10/14</w:t>
      </w:r>
    </w:p>
    <w:p w14:paraId="3425944F" w14:textId="16454313" w:rsidR="00F430DF" w:rsidRDefault="00F430DF" w:rsidP="00F430DF">
      <w:p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Renee: Drawing the Line:</w:t>
      </w:r>
    </w:p>
    <w:p w14:paraId="7A2AF50F" w14:textId="0D6E53EC" w:rsidR="00F430DF" w:rsidRDefault="00F430DF" w:rsidP="00F430DF">
      <w:pPr>
        <w:pStyle w:val="ListParagraph"/>
        <w:numPr>
          <w:ilvl w:val="0"/>
          <w:numId w:val="1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Give more examples</w:t>
      </w:r>
    </w:p>
    <w:p w14:paraId="5C964818" w14:textId="658BDC87" w:rsidR="00F430DF" w:rsidRDefault="00F430DF" w:rsidP="00F430DF">
      <w:pPr>
        <w:pStyle w:val="ListParagraph"/>
        <w:numPr>
          <w:ilvl w:val="0"/>
          <w:numId w:val="1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Clarify Steve Jobs quote</w:t>
      </w:r>
    </w:p>
    <w:p w14:paraId="3990A04D" w14:textId="2BA464A7" w:rsidR="00CA61C3" w:rsidRDefault="00CA61C3" w:rsidP="00F430DF">
      <w:pPr>
        <w:pStyle w:val="ListParagraph"/>
        <w:numPr>
          <w:ilvl w:val="0"/>
          <w:numId w:val="1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Practice to increase confidence</w:t>
      </w:r>
    </w:p>
    <w:p w14:paraId="6DF03BDB" w14:textId="791047B2" w:rsidR="00F430DF" w:rsidRPr="00F430DF" w:rsidRDefault="00A00908" w:rsidP="00F430DF">
      <w:pPr>
        <w:pStyle w:val="ListParagraph"/>
        <w:numPr>
          <w:ilvl w:val="0"/>
          <w:numId w:val="1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Don’t laugh</w:t>
      </w:r>
      <w:r w:rsidR="00CA61C3">
        <w:rPr>
          <w:rFonts w:ascii="Raleway Light" w:hAnsi="Raleway Light"/>
          <w:sz w:val="24"/>
          <w:szCs w:val="24"/>
        </w:rPr>
        <w:t xml:space="preserve"> during presentation</w:t>
      </w:r>
    </w:p>
    <w:p w14:paraId="52788052" w14:textId="657E2A31" w:rsidR="00F430DF" w:rsidRDefault="00F430DF" w:rsidP="00F430DF">
      <w:p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Emily: Stress of the Everyday Student and Employee</w:t>
      </w:r>
    </w:p>
    <w:p w14:paraId="5E6BC318" w14:textId="2736BB16" w:rsidR="00F430DF" w:rsidRDefault="00F430DF" w:rsidP="00F430DF">
      <w:pPr>
        <w:pStyle w:val="ListParagraph"/>
        <w:numPr>
          <w:ilvl w:val="0"/>
          <w:numId w:val="1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Try to fix slide formatting</w:t>
      </w:r>
    </w:p>
    <w:p w14:paraId="79B3F967" w14:textId="15558D39" w:rsidR="00F430DF" w:rsidRDefault="00F430DF" w:rsidP="00F430DF">
      <w:pPr>
        <w:pStyle w:val="ListParagraph"/>
        <w:numPr>
          <w:ilvl w:val="0"/>
          <w:numId w:val="1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Know material to not rely on script</w:t>
      </w:r>
    </w:p>
    <w:p w14:paraId="0E177B3B" w14:textId="496D1BAF" w:rsidR="00F430DF" w:rsidRDefault="00F430DF" w:rsidP="00F430DF">
      <w:pPr>
        <w:pStyle w:val="ListParagraph"/>
        <w:numPr>
          <w:ilvl w:val="0"/>
          <w:numId w:val="1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Incorporate more positive pictures</w:t>
      </w:r>
    </w:p>
    <w:p w14:paraId="79CBEE8C" w14:textId="6C41FE34" w:rsidR="00F430DF" w:rsidRDefault="00F430DF" w:rsidP="00F430DF">
      <w:pPr>
        <w:pStyle w:val="ListParagraph"/>
        <w:numPr>
          <w:ilvl w:val="0"/>
          <w:numId w:val="1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Try to be positive throughout presentation</w:t>
      </w:r>
    </w:p>
    <w:p w14:paraId="3AC1F31F" w14:textId="623C5184" w:rsidR="00F430DF" w:rsidRDefault="00F430DF" w:rsidP="00F430DF">
      <w:pPr>
        <w:pStyle w:val="ListParagraph"/>
        <w:numPr>
          <w:ilvl w:val="0"/>
          <w:numId w:val="1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Change be in good shape slide</w:t>
      </w:r>
    </w:p>
    <w:p w14:paraId="6D84334E" w14:textId="77777777" w:rsidR="00F430DF" w:rsidRDefault="00F430DF" w:rsidP="00F430DF">
      <w:pPr>
        <w:jc w:val="left"/>
        <w:rPr>
          <w:rFonts w:ascii="Raleway Light" w:hAnsi="Raleway Light"/>
          <w:sz w:val="24"/>
          <w:szCs w:val="24"/>
        </w:rPr>
      </w:pPr>
    </w:p>
    <w:p w14:paraId="6593DF6D" w14:textId="08C12DE0" w:rsidR="009A4D0B" w:rsidRDefault="009A4D0B" w:rsidP="009A4D0B">
      <w:p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Liaison Email:</w:t>
      </w:r>
      <w:r w:rsidR="00121E0B">
        <w:rPr>
          <w:rFonts w:ascii="Raleway Light" w:hAnsi="Raleway Light"/>
          <w:sz w:val="24"/>
          <w:szCs w:val="24"/>
        </w:rPr>
        <w:t xml:space="preserve"> </w:t>
      </w:r>
      <w:r>
        <w:rPr>
          <w:rFonts w:ascii="Raleway Light" w:hAnsi="Raleway Light"/>
          <w:sz w:val="24"/>
          <w:szCs w:val="24"/>
        </w:rPr>
        <w:t>Everyone will read over the email in a shared document and comment; plan to send it out by Tuesday, October 15.</w:t>
      </w:r>
    </w:p>
    <w:p w14:paraId="29E01E95" w14:textId="7B8A145B" w:rsidR="009A4D0B" w:rsidRDefault="009A4D0B" w:rsidP="009A4D0B">
      <w:pPr>
        <w:jc w:val="left"/>
        <w:rPr>
          <w:rFonts w:ascii="Raleway Light" w:hAnsi="Raleway Light"/>
          <w:sz w:val="24"/>
          <w:szCs w:val="24"/>
        </w:rPr>
      </w:pPr>
    </w:p>
    <w:p w14:paraId="270E8274" w14:textId="77777777" w:rsidR="00076947" w:rsidRPr="00076947" w:rsidRDefault="00076947" w:rsidP="00076947">
      <w:pPr>
        <w:jc w:val="left"/>
        <w:rPr>
          <w:rFonts w:ascii="Raleway SemiBold" w:hAnsi="Raleway SemiBold"/>
          <w:sz w:val="24"/>
          <w:szCs w:val="24"/>
        </w:rPr>
      </w:pPr>
      <w:r w:rsidRPr="00076947">
        <w:rPr>
          <w:rFonts w:ascii="Raleway SemiBold" w:hAnsi="Raleway SemiBold"/>
          <w:sz w:val="24"/>
          <w:szCs w:val="24"/>
        </w:rPr>
        <w:lastRenderedPageBreak/>
        <w:t>Announcements</w:t>
      </w:r>
    </w:p>
    <w:p w14:paraId="72AF71A2" w14:textId="77777777" w:rsidR="00076947" w:rsidRPr="00076947" w:rsidRDefault="00076947" w:rsidP="00076947">
      <w:pPr>
        <w:jc w:val="left"/>
        <w:rPr>
          <w:rFonts w:ascii="Raleway SemiBold" w:hAnsi="Raleway SemiBold"/>
          <w:sz w:val="24"/>
          <w:szCs w:val="24"/>
        </w:rPr>
      </w:pPr>
    </w:p>
    <w:p w14:paraId="5160BA1C" w14:textId="4644DF77" w:rsidR="009A4D0B" w:rsidRDefault="009A4D0B" w:rsidP="009A4D0B">
      <w:p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Northern Section Leadership Conference Location:</w:t>
      </w:r>
      <w:r w:rsidR="00121E0B">
        <w:rPr>
          <w:rFonts w:ascii="Raleway Light" w:hAnsi="Raleway Light"/>
          <w:sz w:val="24"/>
          <w:szCs w:val="24"/>
        </w:rPr>
        <w:t xml:space="preserve"> </w:t>
      </w:r>
      <w:r>
        <w:rPr>
          <w:rFonts w:ascii="Raleway Light" w:hAnsi="Raleway Light"/>
          <w:sz w:val="24"/>
          <w:szCs w:val="24"/>
        </w:rPr>
        <w:t xml:space="preserve">Ms. Burg is waiting to hear back from Ms. Gonzalez at Whitney High School to determine if it can be held there. If Whitney is not available, Colusa High School </w:t>
      </w:r>
      <w:r w:rsidR="006B2B11">
        <w:rPr>
          <w:rFonts w:ascii="Raleway Light" w:hAnsi="Raleway Light"/>
          <w:sz w:val="24"/>
          <w:szCs w:val="24"/>
        </w:rPr>
        <w:t>will host</w:t>
      </w:r>
      <w:r>
        <w:rPr>
          <w:rFonts w:ascii="Raleway Light" w:hAnsi="Raleway Light"/>
          <w:sz w:val="24"/>
          <w:szCs w:val="24"/>
        </w:rPr>
        <w:t>.</w:t>
      </w:r>
    </w:p>
    <w:p w14:paraId="06D0B6BE" w14:textId="77777777" w:rsidR="009A4D0B" w:rsidRPr="009A4D0B" w:rsidRDefault="009A4D0B" w:rsidP="009A4D0B">
      <w:pPr>
        <w:jc w:val="left"/>
        <w:rPr>
          <w:rFonts w:ascii="Raleway Light" w:hAnsi="Raleway Light"/>
          <w:sz w:val="24"/>
          <w:szCs w:val="24"/>
        </w:rPr>
      </w:pPr>
    </w:p>
    <w:p w14:paraId="2697B70F" w14:textId="6475F97C" w:rsidR="009A4D0B" w:rsidRDefault="009A4D0B" w:rsidP="009A4D0B">
      <w:p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LDI Responsibilities</w:t>
      </w:r>
      <w:r w:rsidR="001F4DB3">
        <w:rPr>
          <w:rFonts w:ascii="Raleway Light" w:hAnsi="Raleway Light"/>
          <w:sz w:val="24"/>
          <w:szCs w:val="24"/>
        </w:rPr>
        <w:t>:</w:t>
      </w:r>
    </w:p>
    <w:p w14:paraId="255689BA" w14:textId="77777777" w:rsidR="009A4D0B" w:rsidRDefault="009A4D0B" w:rsidP="009A4D0B">
      <w:pPr>
        <w:pStyle w:val="ListParagraph"/>
        <w:numPr>
          <w:ilvl w:val="0"/>
          <w:numId w:val="1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Polos Friday and Sunday, uniform Saturday</w:t>
      </w:r>
    </w:p>
    <w:p w14:paraId="03EE5ECB" w14:textId="77777777" w:rsidR="009A4D0B" w:rsidRDefault="009A4D0B" w:rsidP="009A4D0B">
      <w:pPr>
        <w:pStyle w:val="ListParagraph"/>
        <w:numPr>
          <w:ilvl w:val="0"/>
          <w:numId w:val="1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Competitive Event Prep: Friday 8-9 p.m.</w:t>
      </w:r>
    </w:p>
    <w:p w14:paraId="6AB74A64" w14:textId="77777777" w:rsidR="009A4D0B" w:rsidRDefault="009A4D0B" w:rsidP="009A4D0B">
      <w:pPr>
        <w:pStyle w:val="ListParagraph"/>
        <w:numPr>
          <w:ilvl w:val="0"/>
          <w:numId w:val="1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Zumba: Friday 9:30-10:30 p.m.</w:t>
      </w:r>
    </w:p>
    <w:p w14:paraId="63AD4C05" w14:textId="43F86A4B" w:rsidR="00161686" w:rsidRDefault="009A4D0B" w:rsidP="00076947">
      <w:pPr>
        <w:pStyle w:val="ListParagraph"/>
        <w:numPr>
          <w:ilvl w:val="0"/>
          <w:numId w:val="1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March of Dimes Dance: Saturday 9:30-10:15 p.m.</w:t>
      </w:r>
    </w:p>
    <w:p w14:paraId="677B6293" w14:textId="5FD7C936" w:rsidR="00121E0B" w:rsidRDefault="00161686" w:rsidP="00121E0B">
      <w:pPr>
        <w:pStyle w:val="ListParagraph"/>
        <w:numPr>
          <w:ilvl w:val="0"/>
          <w:numId w:val="1"/>
        </w:num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Help with cleanup after breakfast on Sunday</w:t>
      </w:r>
    </w:p>
    <w:p w14:paraId="744EF375" w14:textId="77777777" w:rsidR="00121E0B" w:rsidRPr="00121E0B" w:rsidRDefault="00121E0B" w:rsidP="00121E0B">
      <w:pPr>
        <w:ind w:left="360"/>
        <w:jc w:val="left"/>
        <w:rPr>
          <w:rFonts w:ascii="Raleway Light" w:hAnsi="Raleway Light"/>
          <w:sz w:val="24"/>
          <w:szCs w:val="24"/>
        </w:rPr>
      </w:pPr>
    </w:p>
    <w:p w14:paraId="41EADF0B" w14:textId="63F931E3" w:rsidR="00161686" w:rsidRPr="00161686" w:rsidRDefault="00161686" w:rsidP="00161686">
      <w:pPr>
        <w:jc w:val="left"/>
        <w:rPr>
          <w:rFonts w:ascii="Raleway Light" w:hAnsi="Raleway Light"/>
          <w:sz w:val="24"/>
          <w:szCs w:val="24"/>
        </w:rPr>
      </w:pPr>
      <w:r>
        <w:rPr>
          <w:rFonts w:ascii="Raleway Light" w:hAnsi="Raleway Light"/>
          <w:sz w:val="24"/>
          <w:szCs w:val="24"/>
        </w:rPr>
        <w:t>Officer Applications:</w:t>
      </w:r>
      <w:r w:rsidR="00121E0B">
        <w:rPr>
          <w:rFonts w:ascii="Raleway Light" w:hAnsi="Raleway Light"/>
          <w:sz w:val="24"/>
          <w:szCs w:val="24"/>
        </w:rPr>
        <w:t xml:space="preserve"> </w:t>
      </w:r>
      <w:r>
        <w:rPr>
          <w:rFonts w:ascii="Raleway Light" w:hAnsi="Raleway Light"/>
          <w:sz w:val="24"/>
          <w:szCs w:val="24"/>
        </w:rPr>
        <w:t>Section Officer Applications are due Monday, December 16.</w:t>
      </w:r>
    </w:p>
    <w:p w14:paraId="39D95C32" w14:textId="77777777" w:rsidR="00161686" w:rsidRPr="00076947" w:rsidRDefault="00161686" w:rsidP="00076947">
      <w:pPr>
        <w:jc w:val="left"/>
        <w:rPr>
          <w:rFonts w:ascii="Raleway" w:hAnsi="Raleway"/>
          <w:sz w:val="24"/>
          <w:szCs w:val="24"/>
        </w:rPr>
      </w:pPr>
    </w:p>
    <w:p w14:paraId="6A5D75BD" w14:textId="77777777" w:rsidR="00076947" w:rsidRPr="00076947" w:rsidRDefault="00076947" w:rsidP="00076947">
      <w:pPr>
        <w:jc w:val="left"/>
        <w:rPr>
          <w:rFonts w:ascii="Raleway SemiBold" w:hAnsi="Raleway SemiBold"/>
          <w:sz w:val="24"/>
          <w:szCs w:val="24"/>
        </w:rPr>
      </w:pPr>
      <w:r w:rsidRPr="00076947">
        <w:rPr>
          <w:rFonts w:ascii="Raleway SemiBold" w:hAnsi="Raleway SemiBold"/>
          <w:sz w:val="24"/>
          <w:szCs w:val="24"/>
        </w:rPr>
        <w:t>Adjournment</w:t>
      </w:r>
    </w:p>
    <w:p w14:paraId="1E7AD237" w14:textId="77777777" w:rsidR="00076947" w:rsidRPr="00076947" w:rsidRDefault="00076947" w:rsidP="00076947">
      <w:pPr>
        <w:jc w:val="left"/>
        <w:rPr>
          <w:rFonts w:ascii="Raleway SemiBold" w:hAnsi="Raleway SemiBold"/>
          <w:sz w:val="24"/>
          <w:szCs w:val="24"/>
        </w:rPr>
      </w:pPr>
    </w:p>
    <w:p w14:paraId="68DF59CD" w14:textId="21F4654B" w:rsidR="00076947" w:rsidRPr="00076947" w:rsidRDefault="00076947" w:rsidP="00076947">
      <w:pPr>
        <w:jc w:val="left"/>
        <w:rPr>
          <w:rFonts w:ascii="Raleway Light" w:hAnsi="Raleway Light"/>
          <w:sz w:val="24"/>
          <w:szCs w:val="24"/>
        </w:rPr>
      </w:pPr>
      <w:r w:rsidRPr="00076947">
        <w:rPr>
          <w:rFonts w:ascii="Raleway Light" w:hAnsi="Raleway Light"/>
          <w:sz w:val="24"/>
          <w:szCs w:val="24"/>
        </w:rPr>
        <w:t xml:space="preserve">There being no further business, the meeting was adjourned at </w:t>
      </w:r>
      <w:r w:rsidR="009A4D0B">
        <w:rPr>
          <w:rFonts w:ascii="Raleway Light" w:hAnsi="Raleway Light"/>
          <w:sz w:val="24"/>
          <w:szCs w:val="24"/>
        </w:rPr>
        <w:t>7:</w:t>
      </w:r>
      <w:r w:rsidR="00161686">
        <w:rPr>
          <w:rFonts w:ascii="Raleway Light" w:hAnsi="Raleway Light"/>
          <w:sz w:val="24"/>
          <w:szCs w:val="24"/>
        </w:rPr>
        <w:t>40</w:t>
      </w:r>
      <w:r w:rsidR="009A4D0B">
        <w:rPr>
          <w:rFonts w:ascii="Raleway Light" w:hAnsi="Raleway Light"/>
          <w:sz w:val="24"/>
          <w:szCs w:val="24"/>
        </w:rPr>
        <w:t xml:space="preserve"> p.m</w:t>
      </w:r>
      <w:r w:rsidRPr="00076947">
        <w:rPr>
          <w:rFonts w:ascii="Raleway Light" w:hAnsi="Raleway Light"/>
          <w:sz w:val="24"/>
          <w:szCs w:val="24"/>
        </w:rPr>
        <w:t>.</w:t>
      </w:r>
    </w:p>
    <w:p w14:paraId="5B84F4CC" w14:textId="77777777" w:rsidR="00076947" w:rsidRPr="00076947" w:rsidRDefault="00076947" w:rsidP="00076947">
      <w:pPr>
        <w:jc w:val="left"/>
        <w:rPr>
          <w:rFonts w:ascii="Raleway SemiBold" w:hAnsi="Raleway SemiBold"/>
          <w:sz w:val="24"/>
          <w:szCs w:val="24"/>
        </w:rPr>
      </w:pPr>
    </w:p>
    <w:p w14:paraId="16B02275" w14:textId="77777777" w:rsidR="00076947" w:rsidRPr="00076947" w:rsidRDefault="00076947" w:rsidP="00076947">
      <w:pPr>
        <w:jc w:val="left"/>
        <w:rPr>
          <w:rFonts w:ascii="Raleway SemiBold" w:hAnsi="Raleway SemiBold"/>
          <w:sz w:val="24"/>
          <w:szCs w:val="24"/>
        </w:rPr>
      </w:pPr>
    </w:p>
    <w:p w14:paraId="7E26AF01" w14:textId="77777777" w:rsidR="00076947" w:rsidRPr="00076947" w:rsidRDefault="00076947" w:rsidP="00076947">
      <w:pPr>
        <w:jc w:val="left"/>
        <w:rPr>
          <w:rFonts w:ascii="Raleway SemiBold" w:hAnsi="Raleway SemiBold"/>
          <w:sz w:val="24"/>
          <w:szCs w:val="24"/>
        </w:rPr>
      </w:pPr>
    </w:p>
    <w:p w14:paraId="2D14A4A9" w14:textId="77777777" w:rsidR="00076947" w:rsidRPr="00076947" w:rsidRDefault="00076947" w:rsidP="00076947">
      <w:pPr>
        <w:jc w:val="left"/>
        <w:rPr>
          <w:rFonts w:ascii="Raleway Light" w:hAnsi="Raleway Light"/>
          <w:sz w:val="24"/>
          <w:szCs w:val="24"/>
        </w:rPr>
      </w:pPr>
      <w:r w:rsidRPr="00076947">
        <w:rPr>
          <w:rFonts w:ascii="Raleway Light" w:hAnsi="Raleway Light"/>
          <w:sz w:val="24"/>
          <w:szCs w:val="24"/>
        </w:rPr>
        <w:t>Renee Wrysinski, Secretary</w:t>
      </w:r>
    </w:p>
    <w:p w14:paraId="0BFDC56F" w14:textId="77777777" w:rsidR="00076947" w:rsidRPr="00076947" w:rsidRDefault="00076947" w:rsidP="00076947">
      <w:pPr>
        <w:rPr>
          <w:rFonts w:ascii="Raleway" w:hAnsi="Raleway"/>
          <w:sz w:val="24"/>
          <w:szCs w:val="24"/>
        </w:rPr>
      </w:pPr>
    </w:p>
    <w:p w14:paraId="218BE53B" w14:textId="77777777" w:rsidR="008B4A9C" w:rsidRPr="00076947" w:rsidRDefault="008B4A9C" w:rsidP="00076947"/>
    <w:sectPr w:rsidR="008B4A9C" w:rsidRPr="00076947" w:rsidSect="008B4A9C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aleway Light"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 SemiBold"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Raleway">
    <w:panose1 w:val="020B0003030101060003"/>
    <w:charset w:val="00"/>
    <w:family w:val="swiss"/>
    <w:pitch w:val="variable"/>
    <w:sig w:usb0="A00002BF" w:usb1="5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E3E4D"/>
    <w:multiLevelType w:val="hybridMultilevel"/>
    <w:tmpl w:val="7CDEE716"/>
    <w:lvl w:ilvl="0" w:tplc="C880815E">
      <w:numFmt w:val="bullet"/>
      <w:lvlText w:val="-"/>
      <w:lvlJc w:val="left"/>
      <w:pPr>
        <w:ind w:left="720" w:hanging="360"/>
      </w:pPr>
      <w:rPr>
        <w:rFonts w:ascii="Raleway Light" w:eastAsiaTheme="minorHAnsi" w:hAnsi="Raleway Ligh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A6288"/>
    <w:multiLevelType w:val="hybridMultilevel"/>
    <w:tmpl w:val="69147F2E"/>
    <w:lvl w:ilvl="0" w:tplc="3CBC8C14">
      <w:numFmt w:val="bullet"/>
      <w:lvlText w:val="-"/>
      <w:lvlJc w:val="left"/>
      <w:pPr>
        <w:ind w:left="720" w:hanging="360"/>
      </w:pPr>
      <w:rPr>
        <w:rFonts w:ascii="Raleway Light" w:eastAsiaTheme="minorHAnsi" w:hAnsi="Raleway Ligh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E2"/>
    <w:rsid w:val="00074A0D"/>
    <w:rsid w:val="00076947"/>
    <w:rsid w:val="000F15F6"/>
    <w:rsid w:val="00121E0B"/>
    <w:rsid w:val="00123BE2"/>
    <w:rsid w:val="00161686"/>
    <w:rsid w:val="001F4DB3"/>
    <w:rsid w:val="00247176"/>
    <w:rsid w:val="005C1AC3"/>
    <w:rsid w:val="005F4654"/>
    <w:rsid w:val="006B2B11"/>
    <w:rsid w:val="006C0265"/>
    <w:rsid w:val="00783A1F"/>
    <w:rsid w:val="00796D4F"/>
    <w:rsid w:val="007B2440"/>
    <w:rsid w:val="007B7905"/>
    <w:rsid w:val="007C43DB"/>
    <w:rsid w:val="008050C9"/>
    <w:rsid w:val="00853C84"/>
    <w:rsid w:val="008902E6"/>
    <w:rsid w:val="008B4A9C"/>
    <w:rsid w:val="008D41D9"/>
    <w:rsid w:val="00984E14"/>
    <w:rsid w:val="009A4D0B"/>
    <w:rsid w:val="009B44FD"/>
    <w:rsid w:val="00A00908"/>
    <w:rsid w:val="00AD7533"/>
    <w:rsid w:val="00C540C9"/>
    <w:rsid w:val="00CA61C3"/>
    <w:rsid w:val="00D23912"/>
    <w:rsid w:val="00D65EA6"/>
    <w:rsid w:val="00EA4387"/>
    <w:rsid w:val="00F430DF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E6D21"/>
  <w15:chartTrackingRefBased/>
  <w15:docId w15:val="{A7F6657A-B112-41B7-BA8C-ADDB6BB0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Northern%20Section%20Minutes%20Template%202019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Northern Section Minutes Template 2019-2020</Template>
  <TotalTime>6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Wrysinski</dc:creator>
  <cp:keywords/>
  <dc:description/>
  <cp:lastModifiedBy>Renee Wrysinski</cp:lastModifiedBy>
  <cp:revision>13</cp:revision>
  <dcterms:created xsi:type="dcterms:W3CDTF">2019-10-10T23:27:00Z</dcterms:created>
  <dcterms:modified xsi:type="dcterms:W3CDTF">2019-11-24T15:15:00Z</dcterms:modified>
</cp:coreProperties>
</file>